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D1" w:rsidRPr="00375DEC" w:rsidRDefault="00D02AD1" w:rsidP="008447E2">
      <w:pPr>
        <w:pStyle w:val="14-15"/>
        <w:ind w:firstLine="0"/>
        <w:jc w:val="center"/>
        <w:rPr>
          <w:rFonts w:ascii="Arial" w:hAnsi="Arial"/>
          <w:b/>
          <w:sz w:val="16"/>
        </w:rPr>
      </w:pPr>
      <w:r w:rsidRPr="007D77D6">
        <w:rPr>
          <w:rFonts w:ascii="Arial" w:hAnsi="Arial"/>
          <w:b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45pt;visibility:visible">
            <v:imagedata r:id="rId6" o:title=""/>
          </v:shape>
        </w:pict>
      </w:r>
    </w:p>
    <w:p w:rsidR="00D02AD1" w:rsidRPr="00375DEC" w:rsidRDefault="00D02AD1" w:rsidP="008447E2">
      <w:pPr>
        <w:pStyle w:val="14-15"/>
        <w:spacing w:line="480" w:lineRule="auto"/>
        <w:ind w:firstLine="0"/>
        <w:jc w:val="center"/>
        <w:outlineLvl w:val="0"/>
        <w:rPr>
          <w:b/>
          <w:szCs w:val="28"/>
        </w:rPr>
      </w:pPr>
      <w:r w:rsidRPr="00375DEC">
        <w:rPr>
          <w:b/>
          <w:szCs w:val="28"/>
        </w:rPr>
        <w:t>ИЗБИРАТЕЛЬНАЯ КОМИССИЯ ТОМСКОЙ ОБЛАСТИ</w:t>
      </w:r>
    </w:p>
    <w:p w:rsidR="00D02AD1" w:rsidRPr="00375DEC" w:rsidRDefault="00D02AD1" w:rsidP="008447E2">
      <w:pPr>
        <w:pStyle w:val="14-15"/>
        <w:spacing w:line="480" w:lineRule="auto"/>
        <w:ind w:firstLine="0"/>
        <w:jc w:val="center"/>
        <w:rPr>
          <w:b/>
          <w:spacing w:val="20"/>
          <w:sz w:val="32"/>
          <w:szCs w:val="32"/>
        </w:rPr>
      </w:pPr>
      <w:r w:rsidRPr="00375DEC">
        <w:rPr>
          <w:b/>
          <w:spacing w:val="20"/>
          <w:szCs w:val="28"/>
        </w:rPr>
        <w:t>ПОСТАНОВЛЕНИЕ</w:t>
      </w:r>
    </w:p>
    <w:p w:rsidR="00D02AD1" w:rsidRPr="00375DEC" w:rsidRDefault="00D02AD1" w:rsidP="008447E2">
      <w:pPr>
        <w:pStyle w:val="14-15"/>
        <w:tabs>
          <w:tab w:val="left" w:pos="2160"/>
        </w:tabs>
        <w:spacing w:line="480" w:lineRule="auto"/>
        <w:ind w:firstLine="0"/>
        <w:rPr>
          <w:szCs w:val="28"/>
        </w:rPr>
      </w:pPr>
      <w:r>
        <w:rPr>
          <w:szCs w:val="28"/>
        </w:rPr>
        <w:t>18.06.2021</w:t>
      </w:r>
      <w:r w:rsidRPr="00375DEC">
        <w:rPr>
          <w:szCs w:val="28"/>
        </w:rPr>
        <w:tab/>
      </w:r>
      <w:r w:rsidRPr="00375DEC">
        <w:rPr>
          <w:szCs w:val="28"/>
        </w:rPr>
        <w:tab/>
      </w:r>
      <w:r w:rsidRPr="00375DEC">
        <w:rPr>
          <w:szCs w:val="28"/>
        </w:rPr>
        <w:tab/>
      </w:r>
      <w:r w:rsidRPr="00375DEC">
        <w:rPr>
          <w:szCs w:val="28"/>
        </w:rPr>
        <w:tab/>
      </w:r>
      <w:r w:rsidRPr="00375DEC">
        <w:rPr>
          <w:szCs w:val="28"/>
        </w:rPr>
        <w:tab/>
      </w:r>
      <w:r w:rsidRPr="00375DEC">
        <w:rPr>
          <w:szCs w:val="28"/>
        </w:rPr>
        <w:tab/>
      </w:r>
      <w:r w:rsidRPr="00375DEC">
        <w:rPr>
          <w:szCs w:val="28"/>
        </w:rPr>
        <w:tab/>
      </w:r>
      <w:r w:rsidRPr="00375DEC">
        <w:rPr>
          <w:szCs w:val="28"/>
        </w:rPr>
        <w:tab/>
        <w:t xml:space="preserve">          </w:t>
      </w:r>
      <w:r>
        <w:rPr>
          <w:szCs w:val="28"/>
        </w:rPr>
        <w:t xml:space="preserve">      № 75/606</w:t>
      </w:r>
    </w:p>
    <w:p w:rsidR="00D02AD1" w:rsidRPr="00375DEC" w:rsidRDefault="00D02AD1" w:rsidP="008447E2">
      <w:pPr>
        <w:pStyle w:val="14-15"/>
        <w:spacing w:line="480" w:lineRule="auto"/>
        <w:ind w:firstLine="0"/>
        <w:jc w:val="center"/>
        <w:outlineLvl w:val="0"/>
        <w:rPr>
          <w:sz w:val="22"/>
          <w:szCs w:val="22"/>
        </w:rPr>
      </w:pPr>
      <w:r w:rsidRPr="00375DEC">
        <w:rPr>
          <w:sz w:val="22"/>
          <w:szCs w:val="22"/>
        </w:rPr>
        <w:t>г. Томск</w:t>
      </w:r>
    </w:p>
    <w:p w:rsidR="00D02AD1" w:rsidRPr="008447E2" w:rsidRDefault="00D02AD1" w:rsidP="008447E2">
      <w:pPr>
        <w:jc w:val="center"/>
        <w:rPr>
          <w:b/>
          <w:bCs/>
          <w:sz w:val="28"/>
          <w:szCs w:val="28"/>
        </w:rPr>
      </w:pPr>
      <w:r w:rsidRPr="008447E2">
        <w:rPr>
          <w:b/>
          <w:bCs/>
          <w:sz w:val="28"/>
          <w:szCs w:val="28"/>
        </w:rPr>
        <w:t xml:space="preserve">Об образцах заполнения подписных листов на выборах депутатов Законодательной Думы Томской области седьмого созыва </w:t>
      </w:r>
    </w:p>
    <w:p w:rsidR="00D02AD1" w:rsidRPr="008447E2" w:rsidRDefault="00D02AD1" w:rsidP="008447E2">
      <w:pPr>
        <w:jc w:val="center"/>
        <w:rPr>
          <w:b/>
          <w:bCs/>
          <w:sz w:val="28"/>
          <w:szCs w:val="28"/>
        </w:rPr>
      </w:pPr>
    </w:p>
    <w:p w:rsidR="00D02AD1" w:rsidRPr="008447E2" w:rsidRDefault="00D02AD1" w:rsidP="008447E2">
      <w:pPr>
        <w:spacing w:line="360" w:lineRule="auto"/>
        <w:ind w:firstLine="709"/>
        <w:jc w:val="both"/>
        <w:rPr>
          <w:sz w:val="28"/>
          <w:szCs w:val="28"/>
        </w:rPr>
      </w:pPr>
      <w:r w:rsidRPr="008447E2">
        <w:rPr>
          <w:sz w:val="28"/>
          <w:szCs w:val="28"/>
        </w:rPr>
        <w:t xml:space="preserve">В соответствии с пунктом 8.1 статьи 37 Федерального закона от </w:t>
      </w:r>
      <w:r w:rsidRPr="008447E2">
        <w:rPr>
          <w:sz w:val="28"/>
          <w:szCs w:val="28"/>
        </w:rPr>
        <w:br/>
        <w:t>12 июня 2002 года № 67-ФЗ «Об основных гарантиях избирательных прав и права на участие в референдуме граждан Российской Федерации» и част</w:t>
      </w:r>
      <w:r>
        <w:rPr>
          <w:sz w:val="28"/>
          <w:szCs w:val="28"/>
        </w:rPr>
        <w:t>ью</w:t>
      </w:r>
      <w:r w:rsidRPr="008447E2">
        <w:rPr>
          <w:sz w:val="28"/>
          <w:szCs w:val="28"/>
        </w:rPr>
        <w:t xml:space="preserve"> 3 статьи 34 Закона Томской обла</w:t>
      </w:r>
      <w:r>
        <w:rPr>
          <w:sz w:val="28"/>
          <w:szCs w:val="28"/>
        </w:rPr>
        <w:t>сти от 12 июля 2006 года № 147-</w:t>
      </w:r>
      <w:r w:rsidRPr="008447E2">
        <w:rPr>
          <w:sz w:val="28"/>
          <w:szCs w:val="28"/>
        </w:rPr>
        <w:t xml:space="preserve">ОЗ </w:t>
      </w:r>
      <w:r>
        <w:rPr>
          <w:sz w:val="28"/>
          <w:szCs w:val="28"/>
        </w:rPr>
        <w:br/>
      </w:r>
      <w:r w:rsidRPr="008447E2">
        <w:rPr>
          <w:sz w:val="28"/>
          <w:szCs w:val="28"/>
        </w:rPr>
        <w:t>«О выборах депутатов Законодательной Думы Томской области»</w:t>
      </w:r>
    </w:p>
    <w:p w:rsidR="00D02AD1" w:rsidRPr="008447E2" w:rsidRDefault="00D02AD1" w:rsidP="008447E2">
      <w:pPr>
        <w:spacing w:before="120" w:after="240"/>
        <w:ind w:firstLine="709"/>
        <w:jc w:val="center"/>
        <w:rPr>
          <w:sz w:val="28"/>
          <w:szCs w:val="28"/>
        </w:rPr>
      </w:pPr>
      <w:r w:rsidRPr="008447E2">
        <w:rPr>
          <w:sz w:val="28"/>
          <w:szCs w:val="28"/>
        </w:rPr>
        <w:t>Избирательная комиссия Томской области  п о с т а н о в л я е т:</w:t>
      </w:r>
    </w:p>
    <w:p w:rsidR="00D02AD1" w:rsidRPr="008447E2" w:rsidRDefault="00D02AD1" w:rsidP="008447E2">
      <w:pPr>
        <w:spacing w:line="360" w:lineRule="auto"/>
        <w:ind w:firstLine="709"/>
        <w:jc w:val="both"/>
        <w:rPr>
          <w:sz w:val="28"/>
          <w:szCs w:val="28"/>
        </w:rPr>
      </w:pPr>
      <w:r w:rsidRPr="008447E2">
        <w:rPr>
          <w:sz w:val="28"/>
          <w:szCs w:val="28"/>
        </w:rPr>
        <w:t xml:space="preserve">1. Утвердить образец заполнения подписного листа </w:t>
      </w:r>
      <w:r>
        <w:rPr>
          <w:sz w:val="28"/>
          <w:szCs w:val="28"/>
        </w:rPr>
        <w:t xml:space="preserve">для сбора подписей в поддержку выдвижения списков кандидатов в депутаты </w:t>
      </w:r>
      <w:r w:rsidRPr="008447E2">
        <w:rPr>
          <w:bCs/>
          <w:sz w:val="28"/>
          <w:szCs w:val="28"/>
        </w:rPr>
        <w:t>Законодательной Думы Томской области седьмого созыва</w:t>
      </w:r>
      <w:r w:rsidRPr="009648DA">
        <w:rPr>
          <w:bCs/>
          <w:sz w:val="28"/>
          <w:szCs w:val="28"/>
        </w:rPr>
        <w:t xml:space="preserve"> </w:t>
      </w:r>
      <w:r w:rsidRPr="008447E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единому избирательному округу</w:t>
      </w:r>
      <w:r w:rsidRPr="008447E2">
        <w:rPr>
          <w:bCs/>
          <w:sz w:val="28"/>
          <w:szCs w:val="28"/>
        </w:rPr>
        <w:t xml:space="preserve"> </w:t>
      </w:r>
      <w:r w:rsidRPr="008447E2">
        <w:rPr>
          <w:sz w:val="28"/>
          <w:szCs w:val="28"/>
        </w:rPr>
        <w:t>в части, касающейся указания наименования законодательного (представительного) органа государственной власти субъекта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</w:t>
      </w:r>
      <w:r w:rsidRPr="008447E2">
        <w:rPr>
          <w:bCs/>
          <w:sz w:val="28"/>
          <w:szCs w:val="28"/>
        </w:rPr>
        <w:t>риложение № 1).</w:t>
      </w:r>
    </w:p>
    <w:p w:rsidR="00D02AD1" w:rsidRPr="008447E2" w:rsidRDefault="00D02AD1" w:rsidP="008447E2">
      <w:pPr>
        <w:spacing w:line="360" w:lineRule="auto"/>
        <w:ind w:firstLine="709"/>
        <w:jc w:val="both"/>
        <w:rPr>
          <w:sz w:val="28"/>
          <w:szCs w:val="28"/>
        </w:rPr>
      </w:pPr>
      <w:r w:rsidRPr="008447E2">
        <w:rPr>
          <w:sz w:val="28"/>
          <w:szCs w:val="28"/>
        </w:rPr>
        <w:t>2. Утвердить образ</w:t>
      </w:r>
      <w:r>
        <w:rPr>
          <w:sz w:val="28"/>
          <w:szCs w:val="28"/>
        </w:rPr>
        <w:t>цы</w:t>
      </w:r>
      <w:r w:rsidRPr="008447E2">
        <w:rPr>
          <w:sz w:val="28"/>
          <w:szCs w:val="28"/>
        </w:rPr>
        <w:t xml:space="preserve"> заполнения подписн</w:t>
      </w:r>
      <w:r>
        <w:rPr>
          <w:sz w:val="28"/>
          <w:szCs w:val="28"/>
        </w:rPr>
        <w:t>ых</w:t>
      </w:r>
      <w:r w:rsidRPr="008447E2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8447E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сбора подписей избирателей в поддержку выдвижения (самовыдвижения) кандидатов в депутаты</w:t>
      </w:r>
      <w:r w:rsidRPr="00D573E3">
        <w:rPr>
          <w:bCs/>
          <w:sz w:val="28"/>
          <w:szCs w:val="28"/>
        </w:rPr>
        <w:t xml:space="preserve"> </w:t>
      </w:r>
      <w:r w:rsidRPr="008447E2">
        <w:rPr>
          <w:bCs/>
          <w:sz w:val="28"/>
          <w:szCs w:val="28"/>
        </w:rPr>
        <w:t>Законодательной Думы Томской области седьмого созыва по одномандатным избирательным округ</w:t>
      </w:r>
      <w:r>
        <w:rPr>
          <w:bCs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8447E2">
        <w:rPr>
          <w:sz w:val="28"/>
          <w:szCs w:val="28"/>
        </w:rPr>
        <w:t>в части, касающейся указания наименования законодательного (представительного) органа государственной власти субъекта Российской Федерации, наименования и номера избиратель</w:t>
      </w:r>
      <w:r>
        <w:rPr>
          <w:sz w:val="28"/>
          <w:szCs w:val="28"/>
        </w:rPr>
        <w:t xml:space="preserve">ного округа </w:t>
      </w:r>
      <w:r>
        <w:rPr>
          <w:bCs/>
          <w:sz w:val="28"/>
          <w:szCs w:val="28"/>
        </w:rPr>
        <w:t>(п</w:t>
      </w:r>
      <w:r w:rsidRPr="008447E2">
        <w:rPr>
          <w:bCs/>
          <w:sz w:val="28"/>
          <w:szCs w:val="28"/>
        </w:rPr>
        <w:t>риложения № 2-22).</w:t>
      </w:r>
    </w:p>
    <w:p w:rsidR="00D02AD1" w:rsidRPr="008447E2" w:rsidRDefault="00D02AD1" w:rsidP="008447E2">
      <w:pPr>
        <w:spacing w:line="360" w:lineRule="auto"/>
        <w:ind w:firstLine="709"/>
        <w:jc w:val="both"/>
        <w:rPr>
          <w:sz w:val="28"/>
          <w:szCs w:val="28"/>
        </w:rPr>
      </w:pPr>
      <w:r w:rsidRPr="008447E2">
        <w:rPr>
          <w:sz w:val="28"/>
          <w:szCs w:val="28"/>
        </w:rPr>
        <w:t>3. Направить настоящее постановление в окружные избирательные комиссии.</w:t>
      </w:r>
    </w:p>
    <w:p w:rsidR="00D02AD1" w:rsidRPr="008447E2" w:rsidRDefault="00D02AD1" w:rsidP="008447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47E2">
        <w:rPr>
          <w:sz w:val="28"/>
          <w:szCs w:val="28"/>
        </w:rPr>
        <w:t>. Разместить настоящее постановление на сайте Избирательной комиссии Томской области в информационно-телекоммуникационной сети «Интернет».</w:t>
      </w:r>
    </w:p>
    <w:p w:rsidR="00D02AD1" w:rsidRDefault="00D02AD1" w:rsidP="008447E2">
      <w:pPr>
        <w:spacing w:line="360" w:lineRule="auto"/>
        <w:ind w:firstLine="360"/>
        <w:jc w:val="both"/>
        <w:rPr>
          <w:sz w:val="28"/>
          <w:szCs w:val="28"/>
        </w:rPr>
      </w:pPr>
    </w:p>
    <w:p w:rsidR="00D02AD1" w:rsidRPr="008447E2" w:rsidRDefault="00D02AD1" w:rsidP="008447E2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D02AD1" w:rsidRPr="008447E2" w:rsidTr="00E724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2AD1" w:rsidRPr="008447E2" w:rsidRDefault="00D02AD1" w:rsidP="00E72423">
            <w:pPr>
              <w:jc w:val="center"/>
              <w:rPr>
                <w:sz w:val="28"/>
                <w:szCs w:val="28"/>
              </w:rPr>
            </w:pPr>
            <w:r w:rsidRPr="008447E2">
              <w:rPr>
                <w:sz w:val="28"/>
                <w:szCs w:val="28"/>
              </w:rPr>
              <w:t>Председатель Избирательной</w:t>
            </w:r>
          </w:p>
          <w:p w:rsidR="00D02AD1" w:rsidRPr="008447E2" w:rsidRDefault="00D02AD1" w:rsidP="00E72423">
            <w:pPr>
              <w:jc w:val="center"/>
              <w:rPr>
                <w:sz w:val="28"/>
                <w:szCs w:val="28"/>
              </w:rPr>
            </w:pPr>
            <w:r w:rsidRPr="008447E2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02AD1" w:rsidRPr="008447E2" w:rsidRDefault="00D02AD1" w:rsidP="00E72423">
            <w:pPr>
              <w:jc w:val="right"/>
              <w:rPr>
                <w:sz w:val="28"/>
                <w:szCs w:val="28"/>
              </w:rPr>
            </w:pPr>
          </w:p>
          <w:p w:rsidR="00D02AD1" w:rsidRPr="008447E2" w:rsidRDefault="00D02AD1" w:rsidP="00E72423">
            <w:pPr>
              <w:jc w:val="right"/>
              <w:rPr>
                <w:sz w:val="28"/>
                <w:szCs w:val="28"/>
                <w:lang w:val="en-US"/>
              </w:rPr>
            </w:pPr>
            <w:r w:rsidRPr="008447E2">
              <w:rPr>
                <w:sz w:val="28"/>
                <w:szCs w:val="28"/>
              </w:rPr>
              <w:t>Р.С. Радзивил</w:t>
            </w:r>
          </w:p>
        </w:tc>
      </w:tr>
      <w:tr w:rsidR="00D02AD1" w:rsidRPr="008447E2" w:rsidTr="00E724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2AD1" w:rsidRPr="008447E2" w:rsidRDefault="00D02AD1" w:rsidP="00E72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02AD1" w:rsidRPr="008447E2" w:rsidRDefault="00D02AD1" w:rsidP="00E72423">
            <w:pPr>
              <w:jc w:val="right"/>
              <w:rPr>
                <w:sz w:val="28"/>
                <w:szCs w:val="28"/>
              </w:rPr>
            </w:pPr>
          </w:p>
        </w:tc>
      </w:tr>
      <w:tr w:rsidR="00D02AD1" w:rsidRPr="008447E2" w:rsidTr="00E724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2AD1" w:rsidRPr="008447E2" w:rsidRDefault="00D02AD1" w:rsidP="00E72423">
            <w:pPr>
              <w:jc w:val="center"/>
              <w:rPr>
                <w:sz w:val="28"/>
                <w:szCs w:val="28"/>
              </w:rPr>
            </w:pPr>
            <w:r w:rsidRPr="008447E2">
              <w:rPr>
                <w:sz w:val="28"/>
                <w:szCs w:val="28"/>
              </w:rPr>
              <w:t>Секретарь Избирательной</w:t>
            </w:r>
          </w:p>
          <w:p w:rsidR="00D02AD1" w:rsidRPr="008447E2" w:rsidRDefault="00D02AD1" w:rsidP="00E72423">
            <w:pPr>
              <w:jc w:val="center"/>
              <w:rPr>
                <w:sz w:val="28"/>
                <w:szCs w:val="28"/>
              </w:rPr>
            </w:pPr>
            <w:r w:rsidRPr="008447E2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02AD1" w:rsidRPr="008447E2" w:rsidRDefault="00D02AD1" w:rsidP="00E72423">
            <w:pPr>
              <w:jc w:val="right"/>
              <w:rPr>
                <w:sz w:val="28"/>
                <w:szCs w:val="28"/>
              </w:rPr>
            </w:pPr>
          </w:p>
          <w:p w:rsidR="00D02AD1" w:rsidRPr="008447E2" w:rsidRDefault="00D02AD1" w:rsidP="00E72423">
            <w:pPr>
              <w:jc w:val="right"/>
              <w:rPr>
                <w:sz w:val="28"/>
                <w:szCs w:val="28"/>
              </w:rPr>
            </w:pPr>
            <w:r w:rsidRPr="008447E2">
              <w:rPr>
                <w:sz w:val="28"/>
                <w:szCs w:val="28"/>
              </w:rPr>
              <w:t>М.А. Маевская</w:t>
            </w:r>
          </w:p>
        </w:tc>
      </w:tr>
    </w:tbl>
    <w:p w:rsidR="00D02AD1" w:rsidRDefault="00D02AD1">
      <w:pPr>
        <w:autoSpaceDE/>
        <w:autoSpaceDN/>
        <w:spacing w:after="200" w:line="276" w:lineRule="auto"/>
        <w:rPr>
          <w:b/>
          <w:bCs/>
          <w:caps/>
          <w:sz w:val="22"/>
          <w:szCs w:val="22"/>
        </w:rPr>
      </w:pPr>
    </w:p>
    <w:p w:rsidR="00D02AD1" w:rsidRDefault="00D02AD1">
      <w:pPr>
        <w:autoSpaceDE/>
        <w:autoSpaceDN/>
        <w:spacing w:after="200" w:line="276" w:lineRule="auto"/>
        <w:rPr>
          <w:b/>
          <w:bCs/>
          <w:caps/>
          <w:sz w:val="22"/>
          <w:szCs w:val="22"/>
        </w:rPr>
      </w:pPr>
    </w:p>
    <w:p w:rsidR="00D02AD1" w:rsidRDefault="00D02AD1" w:rsidP="008447E2">
      <w:pPr>
        <w:jc w:val="center"/>
        <w:rPr>
          <w:b/>
          <w:bCs/>
          <w:caps/>
          <w:sz w:val="22"/>
          <w:szCs w:val="22"/>
        </w:rPr>
        <w:sectPr w:rsidR="00D02AD1" w:rsidSect="008447E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2AD1" w:rsidRPr="00375DEC" w:rsidRDefault="00D02AD1" w:rsidP="00665F55">
      <w:pPr>
        <w:ind w:left="8505"/>
        <w:jc w:val="center"/>
      </w:pPr>
      <w:r w:rsidRPr="00375DEC">
        <w:t>Приложение</w:t>
      </w:r>
      <w:r>
        <w:t xml:space="preserve"> №1</w:t>
      </w:r>
    </w:p>
    <w:p w:rsidR="00D02AD1" w:rsidRPr="00375DEC" w:rsidRDefault="00D02AD1" w:rsidP="00665F55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665F55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665F55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665F55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665F55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Pr="00CD32AE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665F55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665F55">
      <w:pPr>
        <w:ind w:firstLine="567"/>
        <w:jc w:val="both"/>
      </w:pPr>
      <w:r>
        <w:t>Мы, нижеподписавшиеся, поддерживаем выдвижение списка кандидатов в депутаты Законодательной Думы Томской области</w:t>
      </w:r>
    </w:p>
    <w:p w:rsidR="00D02AD1" w:rsidRDefault="00D02AD1" w:rsidP="00665F55">
      <w:pPr>
        <w:pBdr>
          <w:top w:val="single" w:sz="4" w:space="1" w:color="auto"/>
        </w:pBdr>
        <w:ind w:left="795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</w:p>
    <w:p w:rsidR="00D02AD1" w:rsidRDefault="00D02AD1" w:rsidP="00665F55">
      <w:pPr>
        <w:tabs>
          <w:tab w:val="right" w:pos="15139"/>
        </w:tabs>
      </w:pPr>
      <w:r>
        <w:t xml:space="preserve">от избирательного объединения  </w:t>
      </w:r>
      <w:r>
        <w:tab/>
        <w:t>,</w:t>
      </w:r>
    </w:p>
    <w:p w:rsidR="00D02AD1" w:rsidRDefault="00D02AD1" w:rsidP="00665F55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D02AD1" w:rsidRDefault="00D02AD1" w:rsidP="00665F55">
      <w:pPr>
        <w:tabs>
          <w:tab w:val="right" w:pos="15139"/>
        </w:tabs>
      </w:pPr>
      <w:r>
        <w:t xml:space="preserve">во главе которого находятся:  </w:t>
      </w:r>
      <w:r>
        <w:tab/>
        <w:t>.</w:t>
      </w:r>
    </w:p>
    <w:p w:rsidR="00D02AD1" w:rsidRDefault="00D02AD1" w:rsidP="00665F55">
      <w:pPr>
        <w:pBdr>
          <w:top w:val="single" w:sz="4" w:space="1" w:color="auto"/>
        </w:pBdr>
        <w:spacing w:after="40"/>
        <w:ind w:left="257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 не менее чем первых трех кандидатов из списка кандидатов)</w:t>
      </w:r>
      <w:r>
        <w:rPr>
          <w:rStyle w:val="FootnoteReference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Pr="00C3682E" w:rsidRDefault="00D02AD1" w:rsidP="0024075E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lang w:val="en-US"/>
              </w:rPr>
              <w:t> </w:t>
            </w:r>
            <w:r>
              <w:rPr>
                <w:rStyle w:val="FootnoteReference"/>
                <w:lang w:val="en-US"/>
              </w:rPr>
              <w:footnoteReference w:id="3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Pr="003B280B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Pr="003B280B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665F55">
      <w:pPr>
        <w:ind w:left="567"/>
      </w:pPr>
      <w:r>
        <w:t xml:space="preserve">Подписной лист удостоверяю:  </w:t>
      </w:r>
    </w:p>
    <w:p w:rsidR="00D02AD1" w:rsidRDefault="00D02AD1" w:rsidP="00665F55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>
        <w:rPr>
          <w:sz w:val="16"/>
          <w:szCs w:val="16"/>
          <w:lang w:val="en-US"/>
        </w:rPr>
        <w:t> </w:t>
      </w:r>
      <w:r w:rsidRPr="00CD32AE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665F55">
      <w:pPr>
        <w:ind w:left="567"/>
      </w:pPr>
      <w:r>
        <w:t xml:space="preserve">Уполномоченный представитель избирательного объединения  </w:t>
      </w:r>
    </w:p>
    <w:p w:rsidR="00D02AD1" w:rsidRDefault="00D02AD1" w:rsidP="00665F55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24075E">
      <w:pPr>
        <w:spacing w:before="240"/>
        <w:ind w:firstLine="567"/>
        <w:jc w:val="both"/>
      </w:pPr>
      <w:r w:rsidRPr="00453380">
        <w:rPr>
          <w:b/>
          <w:bCs/>
          <w:sz w:val="16"/>
          <w:szCs w:val="16"/>
        </w:rPr>
        <w:t>Примечание</w:t>
      </w:r>
      <w:r w:rsidRPr="00453380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 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br w:type="page"/>
      </w:r>
    </w:p>
    <w:p w:rsidR="00D02AD1" w:rsidRPr="00375DEC" w:rsidRDefault="00D02AD1" w:rsidP="00665F55">
      <w:pPr>
        <w:ind w:left="8505"/>
        <w:jc w:val="center"/>
      </w:pPr>
      <w:r w:rsidRPr="00375DEC">
        <w:t>Приложение</w:t>
      </w:r>
      <w:r>
        <w:t xml:space="preserve"> № 2</w:t>
      </w:r>
    </w:p>
    <w:p w:rsidR="00D02AD1" w:rsidRPr="00375DEC" w:rsidRDefault="00D02AD1" w:rsidP="00665F55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665F55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665F55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665F55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665F55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665F55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665F55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665F5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4D372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72423">
            <w:pPr>
              <w:jc w:val="center"/>
            </w:pPr>
            <w:r>
              <w:t>Вузовскому</w:t>
            </w:r>
            <w:r w:rsidRPr="004347E0">
              <w:t xml:space="preserve"> одномандатному избирательному округу №1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4D372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665F55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665F5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665F55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665F55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665F55">
      <w:pPr>
        <w:ind w:left="567"/>
      </w:pPr>
      <w:r>
        <w:t xml:space="preserve">Подписной лист удостоверяю:  </w:t>
      </w:r>
    </w:p>
    <w:p w:rsidR="00D02AD1" w:rsidRDefault="00D02AD1" w:rsidP="00665F55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665F55">
      <w:pPr>
        <w:spacing w:before="120"/>
        <w:ind w:left="567"/>
      </w:pPr>
      <w:r>
        <w:t xml:space="preserve">Кандидат  </w:t>
      </w:r>
    </w:p>
    <w:p w:rsidR="00D02AD1" w:rsidRDefault="00D02AD1" w:rsidP="00665F55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665F55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3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F51570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6B751C">
            <w:pPr>
              <w:jc w:val="center"/>
            </w:pPr>
            <w:r>
              <w:t>Кировскому</w:t>
            </w:r>
            <w:r w:rsidRPr="004347E0">
              <w:t xml:space="preserve"> одномандатному избирательному округу №</w:t>
            </w:r>
            <w: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4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585"/>
        <w:gridCol w:w="3118"/>
        <w:gridCol w:w="4111"/>
        <w:gridCol w:w="227"/>
      </w:tblGrid>
      <w:tr w:rsidR="00D02AD1" w:rsidTr="00E12BF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12BFE">
            <w:pPr>
              <w:jc w:val="center"/>
            </w:pPr>
            <w:r>
              <w:t>Академическому</w:t>
            </w:r>
            <w:r w:rsidRPr="004347E0">
              <w:t xml:space="preserve"> одномандатному избирательному округу №</w:t>
            </w:r>
            <w: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12BF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5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3260"/>
        <w:gridCol w:w="4253"/>
        <w:gridCol w:w="227"/>
      </w:tblGrid>
      <w:tr w:rsidR="00D02AD1" w:rsidTr="00E12BF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12BFE">
            <w:pPr>
              <w:jc w:val="center"/>
            </w:pPr>
            <w:r>
              <w:t>Центральному</w:t>
            </w:r>
            <w:r w:rsidRPr="004347E0">
              <w:t xml:space="preserve"> одномандатному избирательному округу №</w:t>
            </w:r>
            <w: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12BF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11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6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8B6EB7">
            <w:pPr>
              <w:jc w:val="center"/>
            </w:pPr>
            <w:r>
              <w:t>Ленинскому</w:t>
            </w:r>
            <w:r w:rsidRPr="004347E0">
              <w:t xml:space="preserve"> одномандатному избирательному округу №</w:t>
            </w:r>
            <w: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13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7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B310B4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3260"/>
        <w:gridCol w:w="4253"/>
        <w:gridCol w:w="227"/>
      </w:tblGrid>
      <w:tr w:rsidR="00D02AD1" w:rsidTr="00E2065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20656">
            <w:pPr>
              <w:jc w:val="center"/>
            </w:pPr>
            <w:r>
              <w:t>Каштачному</w:t>
            </w:r>
            <w:r w:rsidRPr="004347E0">
              <w:t xml:space="preserve"> одномандатному избирательному округу №</w:t>
            </w:r>
            <w: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2065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15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8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B310B4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1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3119"/>
        <w:gridCol w:w="4394"/>
        <w:gridCol w:w="227"/>
      </w:tblGrid>
      <w:tr w:rsidR="00D02AD1" w:rsidTr="00BE594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BE5947">
            <w:pPr>
              <w:jc w:val="center"/>
            </w:pPr>
            <w:r>
              <w:rPr>
                <w:lang w:val="en-US"/>
              </w:rPr>
              <w:t>Белоозерскому</w:t>
            </w:r>
            <w:r w:rsidRPr="004347E0">
              <w:t xml:space="preserve"> одномандатному избирательному округу №</w:t>
            </w:r>
            <w: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BE594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17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9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1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3260"/>
        <w:gridCol w:w="4253"/>
        <w:gridCol w:w="227"/>
      </w:tblGrid>
      <w:tr w:rsidR="00D02AD1" w:rsidTr="00BE594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BE5947">
            <w:pPr>
              <w:jc w:val="center"/>
            </w:pPr>
            <w:r>
              <w:t>Мичуринскому</w:t>
            </w:r>
            <w:r w:rsidRPr="004347E0">
              <w:t xml:space="preserve"> одномандатному избирательному округу №</w:t>
            </w:r>
            <w: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BE594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19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10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2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2E302E">
            <w:pPr>
              <w:jc w:val="center"/>
            </w:pPr>
            <w:r>
              <w:t>Лесному</w:t>
            </w:r>
            <w:r w:rsidRPr="004347E0">
              <w:t xml:space="preserve"> одномандатному избирательному округу №</w:t>
            </w:r>
            <w: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21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11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2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159"/>
        <w:gridCol w:w="3261"/>
        <w:gridCol w:w="4394"/>
        <w:gridCol w:w="227"/>
      </w:tblGrid>
      <w:tr w:rsidR="00D02AD1" w:rsidTr="00D14BC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D14BCE">
            <w:pPr>
              <w:jc w:val="center"/>
            </w:pPr>
            <w:r>
              <w:t>Восточному</w:t>
            </w:r>
            <w:r w:rsidRPr="004347E0">
              <w:t xml:space="preserve"> одномандатному избирательному округу №</w:t>
            </w:r>
            <w: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D14BC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23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12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2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1049EC">
            <w:pPr>
              <w:jc w:val="center"/>
            </w:pPr>
            <w:r>
              <w:t>Западному</w:t>
            </w:r>
            <w:r w:rsidRPr="004347E0">
              <w:t xml:space="preserve"> одномандатному избирательному округу №</w:t>
            </w:r>
            <w: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25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13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2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3119"/>
        <w:gridCol w:w="4394"/>
        <w:gridCol w:w="227"/>
      </w:tblGrid>
      <w:tr w:rsidR="00D02AD1" w:rsidTr="0015269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152693">
            <w:pPr>
              <w:jc w:val="center"/>
            </w:pPr>
            <w:r>
              <w:t>Стрежевскому</w:t>
            </w:r>
            <w:r w:rsidRPr="004347E0">
              <w:t xml:space="preserve"> одномандатному избирательному округу №</w:t>
            </w:r>
            <w: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15269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27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14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2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3118"/>
        <w:gridCol w:w="4253"/>
        <w:gridCol w:w="227"/>
      </w:tblGrid>
      <w:tr w:rsidR="00D02AD1" w:rsidTr="00500B5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500B5D">
            <w:pPr>
              <w:jc w:val="center"/>
            </w:pPr>
            <w:r>
              <w:t>Колпашевскому</w:t>
            </w:r>
            <w:r w:rsidRPr="004347E0">
              <w:t xml:space="preserve"> одномандатному избирательному округу №</w:t>
            </w:r>
            <w: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500B5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29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15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3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3260"/>
        <w:gridCol w:w="4253"/>
        <w:gridCol w:w="227"/>
      </w:tblGrid>
      <w:tr w:rsidR="00D02AD1" w:rsidTr="004C28C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4C28C4">
            <w:pPr>
              <w:jc w:val="center"/>
            </w:pPr>
            <w:r>
              <w:t>Асиновскому</w:t>
            </w:r>
            <w:r w:rsidRPr="004347E0">
              <w:t xml:space="preserve"> одномандатному избирательному округу №</w:t>
            </w:r>
            <w: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4C28C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31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16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3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3118"/>
        <w:gridCol w:w="4253"/>
        <w:gridCol w:w="227"/>
      </w:tblGrid>
      <w:tr w:rsidR="00D02AD1" w:rsidTr="004C28C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72423">
            <w:pPr>
              <w:jc w:val="center"/>
            </w:pPr>
            <w:r>
              <w:t>Малиновскому</w:t>
            </w:r>
            <w:r w:rsidRPr="004347E0">
              <w:t xml:space="preserve"> одноман</w:t>
            </w:r>
            <w:r>
              <w:t>датному избирательному округу №15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4C28C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33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17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3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72423">
            <w:pPr>
              <w:jc w:val="center"/>
            </w:pPr>
            <w:r>
              <w:t>Томскому</w:t>
            </w:r>
            <w:r w:rsidRPr="004347E0">
              <w:t xml:space="preserve"> одномандатному избирательному округу №1</w:t>
            </w:r>
            <w: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35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18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98124D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Pr="00EA0230" w:rsidRDefault="00D02AD1" w:rsidP="00E72423">
      <w:pPr>
        <w:ind w:left="8505"/>
        <w:jc w:val="center"/>
      </w:pP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3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3F20C5">
            <w:pPr>
              <w:jc w:val="center"/>
            </w:pPr>
            <w:r>
              <w:t>Северному</w:t>
            </w:r>
            <w:r w:rsidRPr="004347E0">
              <w:t xml:space="preserve"> одномандатному избирательному округу №1</w:t>
            </w:r>
            <w: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37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19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3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159"/>
        <w:gridCol w:w="3261"/>
        <w:gridCol w:w="4394"/>
        <w:gridCol w:w="227"/>
      </w:tblGrid>
      <w:tr w:rsidR="00D02AD1" w:rsidTr="003F20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3F20C5">
            <w:pPr>
              <w:jc w:val="center"/>
            </w:pPr>
            <w:r>
              <w:t>Приобскому</w:t>
            </w:r>
            <w:r w:rsidRPr="004347E0">
              <w:t xml:space="preserve"> одномандатному избирательному округу №1</w:t>
            </w:r>
            <w: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3F20C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39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20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4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159"/>
        <w:gridCol w:w="3261"/>
        <w:gridCol w:w="4394"/>
        <w:gridCol w:w="227"/>
      </w:tblGrid>
      <w:tr w:rsidR="00D02AD1" w:rsidTr="00BF66A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E72423">
            <w:pPr>
              <w:jc w:val="center"/>
            </w:pPr>
            <w:r>
              <w:t>Шегарскому</w:t>
            </w:r>
            <w:r w:rsidRPr="004347E0">
              <w:t xml:space="preserve"> одномандатному избирательному округу №1</w:t>
            </w:r>
            <w: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BF66A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41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E72423">
      <w:pPr>
        <w:autoSpaceDE/>
        <w:autoSpaceDN/>
        <w:spacing w:after="200" w:line="276" w:lineRule="auto"/>
      </w:pPr>
      <w:r>
        <w:br w:type="page"/>
      </w:r>
    </w:p>
    <w:p w:rsidR="00D02AD1" w:rsidRPr="00375DEC" w:rsidRDefault="00D02AD1" w:rsidP="00E72423">
      <w:pPr>
        <w:ind w:left="8505"/>
        <w:jc w:val="center"/>
      </w:pPr>
      <w:r w:rsidRPr="00375DEC">
        <w:t>Приложение</w:t>
      </w:r>
      <w:r>
        <w:t xml:space="preserve"> № 21</w:t>
      </w:r>
    </w:p>
    <w:p w:rsidR="00D02AD1" w:rsidRPr="00375DEC" w:rsidRDefault="00D02AD1" w:rsidP="00E72423">
      <w:pPr>
        <w:ind w:left="8505"/>
        <w:jc w:val="center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4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018"/>
        <w:gridCol w:w="3232"/>
        <w:gridCol w:w="4564"/>
        <w:gridCol w:w="227"/>
      </w:tblGrid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BF66AC">
            <w:pPr>
              <w:jc w:val="center"/>
            </w:pPr>
            <w:r>
              <w:t>Кетскому</w:t>
            </w:r>
            <w:r w:rsidRPr="004347E0">
              <w:t xml:space="preserve"> одномандатному избирательному округу №</w:t>
            </w:r>
            <w: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43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41736F">
      <w:pPr>
        <w:autoSpaceDE/>
        <w:autoSpaceDN/>
        <w:ind w:left="10620" w:firstLine="708"/>
      </w:pPr>
      <w:r>
        <w:br w:type="page"/>
      </w:r>
      <w:r w:rsidRPr="00375DEC">
        <w:t>Приложение</w:t>
      </w:r>
      <w:r>
        <w:t xml:space="preserve"> № 22</w:t>
      </w:r>
    </w:p>
    <w:p w:rsidR="00D02AD1" w:rsidRPr="00375DEC" w:rsidRDefault="00D02AD1" w:rsidP="0041736F">
      <w:pPr>
        <w:autoSpaceDE/>
        <w:autoSpaceDN/>
        <w:ind w:left="10620" w:hanging="540"/>
      </w:pPr>
      <w:r w:rsidRPr="00375DEC">
        <w:t xml:space="preserve">к постановлению Избирательной комиссии </w:t>
      </w:r>
    </w:p>
    <w:p w:rsidR="00D02AD1" w:rsidRPr="00EA0230" w:rsidRDefault="00D02AD1" w:rsidP="00E72423">
      <w:pPr>
        <w:ind w:left="8505"/>
        <w:jc w:val="center"/>
      </w:pPr>
      <w:r w:rsidRPr="00375DEC">
        <w:t>Томской области</w:t>
      </w:r>
      <w:r>
        <w:t xml:space="preserve"> </w:t>
      </w:r>
      <w:r w:rsidRPr="00375DEC">
        <w:t xml:space="preserve">от </w:t>
      </w:r>
      <w:r>
        <w:t>18.06.2021 № 75/606</w:t>
      </w:r>
    </w:p>
    <w:p w:rsidR="00D02AD1" w:rsidRDefault="00D02AD1" w:rsidP="00E7242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D02AD1" w:rsidRDefault="00D02AD1" w:rsidP="00E72423">
      <w:pPr>
        <w:pStyle w:val="Heading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>Выборы депутатов  Законодательной Думы Томской области</w:t>
      </w:r>
    </w:p>
    <w:p w:rsidR="00D02AD1" w:rsidRDefault="00D02AD1" w:rsidP="00E7242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FootnoteReference"/>
          <w:sz w:val="16"/>
          <w:szCs w:val="16"/>
        </w:rPr>
        <w:footnoteReference w:id="4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D02AD1" w:rsidTr="00E7242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ind w:left="57"/>
            </w:pPr>
            <w:r>
              <w:t>года</w:t>
            </w:r>
          </w:p>
        </w:tc>
      </w:tr>
    </w:tbl>
    <w:p w:rsidR="00D02AD1" w:rsidRDefault="00D02AD1" w:rsidP="00E7242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D02AD1" w:rsidRDefault="00D02AD1" w:rsidP="00E72423">
      <w:pPr>
        <w:ind w:firstLine="567"/>
        <w:jc w:val="both"/>
      </w:pPr>
      <w:r>
        <w:t xml:space="preserve">Мы, нижеподписавшиеся, поддерживаем  </w:t>
      </w:r>
    </w:p>
    <w:p w:rsidR="00D02AD1" w:rsidRDefault="00D02AD1" w:rsidP="00E7242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159"/>
        <w:gridCol w:w="3261"/>
        <w:gridCol w:w="4394"/>
        <w:gridCol w:w="227"/>
      </w:tblGrid>
      <w:tr w:rsidR="00D02AD1" w:rsidTr="003076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кандидата в депутаты по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Pr="004347E0" w:rsidRDefault="00D02AD1" w:rsidP="003076FA">
            <w:pPr>
              <w:jc w:val="center"/>
            </w:pPr>
            <w:r>
              <w:t>Чулымскому</w:t>
            </w:r>
            <w:r w:rsidRPr="004347E0">
              <w:t xml:space="preserve"> одномандатному избирательному округу №</w:t>
            </w:r>
            <w: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  <w:r>
              <w:t>гражданина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3076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,</w:t>
            </w:r>
          </w:p>
        </w:tc>
      </w:tr>
      <w:tr w:rsidR="00D02AD1" w:rsidTr="00E7242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2AD1" w:rsidRDefault="00D02AD1" w:rsidP="00E72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2AD1" w:rsidRDefault="00D02AD1" w:rsidP="00E72423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D02AD1" w:rsidRDefault="00D02AD1" w:rsidP="00E72423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2AD1" w:rsidTr="00E72423">
        <w:tc>
          <w:tcPr>
            <w:tcW w:w="510" w:type="dxa"/>
          </w:tcPr>
          <w:p w:rsidR="00D02AD1" w:rsidRDefault="00D02AD1" w:rsidP="00E72423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02AD1" w:rsidRDefault="00D02AD1" w:rsidP="00E7242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D02AD1" w:rsidRDefault="00D02AD1" w:rsidP="00E7242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FootnoteReference"/>
              </w:rPr>
              <w:footnoteReference w:id="45"/>
            </w:r>
          </w:p>
        </w:tc>
        <w:tc>
          <w:tcPr>
            <w:tcW w:w="2977" w:type="dxa"/>
          </w:tcPr>
          <w:p w:rsidR="00D02AD1" w:rsidRDefault="00D02AD1" w:rsidP="00E72423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D02AD1" w:rsidRDefault="00D02AD1" w:rsidP="00E72423">
            <w:pPr>
              <w:spacing w:before="20"/>
              <w:jc w:val="center"/>
            </w:pPr>
            <w:r>
              <w:t>Подпись</w:t>
            </w: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  <w:tr w:rsidR="00D02AD1" w:rsidTr="00E72423">
        <w:tc>
          <w:tcPr>
            <w:tcW w:w="510" w:type="dxa"/>
            <w:vAlign w:val="bottom"/>
          </w:tcPr>
          <w:p w:rsidR="00D02AD1" w:rsidRDefault="00D02AD1" w:rsidP="00E7242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D02AD1" w:rsidRDefault="00D02AD1" w:rsidP="00E72423"/>
        </w:tc>
        <w:tc>
          <w:tcPr>
            <w:tcW w:w="221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2977" w:type="dxa"/>
            <w:vAlign w:val="bottom"/>
          </w:tcPr>
          <w:p w:rsidR="00D02AD1" w:rsidRDefault="00D02AD1" w:rsidP="00E72423"/>
        </w:tc>
        <w:tc>
          <w:tcPr>
            <w:tcW w:w="2977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  <w:tc>
          <w:tcPr>
            <w:tcW w:w="1701" w:type="dxa"/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Default="00D02AD1" w:rsidP="00E72423">
      <w:pPr>
        <w:ind w:left="567"/>
      </w:pPr>
      <w:r>
        <w:t xml:space="preserve">Подписной лист удостоверяю:  </w:t>
      </w:r>
    </w:p>
    <w:p w:rsidR="00D02AD1" w:rsidRDefault="00D02AD1" w:rsidP="00E72423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2AD1" w:rsidRDefault="00D02AD1" w:rsidP="00E72423">
      <w:pPr>
        <w:spacing w:before="120"/>
        <w:ind w:left="567"/>
      </w:pPr>
      <w:r>
        <w:t xml:space="preserve">Кандидат  </w:t>
      </w:r>
    </w:p>
    <w:p w:rsidR="00D02AD1" w:rsidRDefault="00D02AD1" w:rsidP="00E72423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D02AD1" w:rsidTr="00E72423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AD1" w:rsidRDefault="00D02AD1" w:rsidP="00E72423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D1" w:rsidRDefault="00D02AD1" w:rsidP="00E72423">
            <w:pPr>
              <w:jc w:val="center"/>
            </w:pPr>
          </w:p>
        </w:tc>
      </w:tr>
    </w:tbl>
    <w:p w:rsidR="00D02AD1" w:rsidRPr="00AC5997" w:rsidRDefault="00D02AD1" w:rsidP="00E72423">
      <w:pPr>
        <w:spacing w:before="240"/>
        <w:ind w:firstLine="567"/>
        <w:jc w:val="both"/>
        <w:rPr>
          <w:sz w:val="16"/>
          <w:szCs w:val="16"/>
        </w:rPr>
      </w:pPr>
      <w:r w:rsidRPr="009B42B3">
        <w:rPr>
          <w:b/>
          <w:bCs/>
          <w:sz w:val="16"/>
          <w:szCs w:val="16"/>
        </w:rPr>
        <w:t>Примечание</w:t>
      </w:r>
      <w:r w:rsidRPr="009B42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2AD1" w:rsidRDefault="00D02AD1" w:rsidP="00665F55"/>
    <w:sectPr w:rsidR="00D02AD1" w:rsidSect="0024075E">
      <w:footnotePr>
        <w:numRestart w:val="eachPage"/>
      </w:footnotePr>
      <w:pgSz w:w="16838" w:h="11906" w:orient="landscape" w:code="9"/>
      <w:pgMar w:top="454" w:right="851" w:bottom="45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D1" w:rsidRDefault="00D02AD1" w:rsidP="008447E2">
      <w:r>
        <w:separator/>
      </w:r>
    </w:p>
  </w:endnote>
  <w:endnote w:type="continuationSeparator" w:id="0">
    <w:p w:rsidR="00D02AD1" w:rsidRDefault="00D02AD1" w:rsidP="0084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D1" w:rsidRDefault="00D02AD1" w:rsidP="008447E2">
      <w:r>
        <w:separator/>
      </w:r>
    </w:p>
  </w:footnote>
  <w:footnote w:type="continuationSeparator" w:id="0">
    <w:p w:rsidR="00D02AD1" w:rsidRDefault="00D02AD1" w:rsidP="008447E2">
      <w:r>
        <w:continuationSeparator/>
      </w:r>
    </w:p>
  </w:footnote>
  <w:footnote w:id="1">
    <w:p w:rsidR="00D02AD1" w:rsidRDefault="00D02AD1" w:rsidP="0024075E">
      <w:pPr>
        <w:pStyle w:val="FootnoteText"/>
        <w:jc w:val="both"/>
      </w:pPr>
      <w:r w:rsidRPr="0024075E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4075E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02AD1" w:rsidRDefault="00D02AD1" w:rsidP="0024075E">
      <w:pPr>
        <w:pStyle w:val="FootnoteText"/>
        <w:jc w:val="both"/>
      </w:pPr>
      <w:r w:rsidRPr="0024075E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4075E">
        <w:rPr>
          <w:sz w:val="16"/>
          <w:szCs w:val="16"/>
        </w:rPr>
        <w:t>В случае, если в общерегиональную часть списка 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footnote>
  <w:footnote w:id="3">
    <w:p w:rsidR="00D02AD1" w:rsidRDefault="00D02AD1" w:rsidP="0024075E">
      <w:pPr>
        <w:pStyle w:val="FootnoteText"/>
        <w:jc w:val="both"/>
      </w:pPr>
      <w:r w:rsidRPr="0024075E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4075E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D02AD1" w:rsidRDefault="00D02AD1" w:rsidP="00665F55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D02AD1" w:rsidRDefault="00D02AD1" w:rsidP="00665F55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8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9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0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1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2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3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4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5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6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7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8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9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0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1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2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3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4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5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6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7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8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9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0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1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2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3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4">
    <w:p w:rsidR="00D02AD1" w:rsidRDefault="00D02AD1" w:rsidP="00E72423">
      <w:pPr>
        <w:pStyle w:val="FootnoteText"/>
        <w:ind w:firstLine="567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5">
    <w:p w:rsidR="00D02AD1" w:rsidRDefault="00D02AD1" w:rsidP="00E72423">
      <w:pPr>
        <w:pStyle w:val="FootnoteText"/>
        <w:ind w:firstLine="567"/>
        <w:jc w:val="both"/>
      </w:pPr>
      <w:r w:rsidRPr="00665F55">
        <w:rPr>
          <w:rStyle w:val="FootnoteReference"/>
          <w:sz w:val="16"/>
          <w:szCs w:val="16"/>
        </w:rPr>
        <w:footnoteRef/>
      </w:r>
      <w:r w:rsidRPr="00665F55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E2"/>
    <w:rsid w:val="00011075"/>
    <w:rsid w:val="00016629"/>
    <w:rsid w:val="00021447"/>
    <w:rsid w:val="00024F51"/>
    <w:rsid w:val="001049EC"/>
    <w:rsid w:val="00120939"/>
    <w:rsid w:val="00152693"/>
    <w:rsid w:val="001754C7"/>
    <w:rsid w:val="0024075E"/>
    <w:rsid w:val="002E302E"/>
    <w:rsid w:val="003076FA"/>
    <w:rsid w:val="00323E15"/>
    <w:rsid w:val="00375DEC"/>
    <w:rsid w:val="003B280B"/>
    <w:rsid w:val="003F20C5"/>
    <w:rsid w:val="004163D5"/>
    <w:rsid w:val="0041736F"/>
    <w:rsid w:val="004347E0"/>
    <w:rsid w:val="00453380"/>
    <w:rsid w:val="004A46C9"/>
    <w:rsid w:val="004C28C4"/>
    <w:rsid w:val="004D3720"/>
    <w:rsid w:val="00500B5D"/>
    <w:rsid w:val="00500C20"/>
    <w:rsid w:val="005146BA"/>
    <w:rsid w:val="005724B0"/>
    <w:rsid w:val="005E047F"/>
    <w:rsid w:val="005E270E"/>
    <w:rsid w:val="00665F55"/>
    <w:rsid w:val="00684091"/>
    <w:rsid w:val="006B751C"/>
    <w:rsid w:val="00705458"/>
    <w:rsid w:val="00755857"/>
    <w:rsid w:val="007A796E"/>
    <w:rsid w:val="007D2752"/>
    <w:rsid w:val="007D77D6"/>
    <w:rsid w:val="008125BE"/>
    <w:rsid w:val="008447E2"/>
    <w:rsid w:val="00865962"/>
    <w:rsid w:val="008724A3"/>
    <w:rsid w:val="008A7058"/>
    <w:rsid w:val="008B6EB7"/>
    <w:rsid w:val="008C116C"/>
    <w:rsid w:val="009648DA"/>
    <w:rsid w:val="0098124D"/>
    <w:rsid w:val="009B2FB3"/>
    <w:rsid w:val="009B42B3"/>
    <w:rsid w:val="009E1061"/>
    <w:rsid w:val="00AC5997"/>
    <w:rsid w:val="00AD1AA6"/>
    <w:rsid w:val="00B310B4"/>
    <w:rsid w:val="00B41943"/>
    <w:rsid w:val="00BC42D8"/>
    <w:rsid w:val="00BE5947"/>
    <w:rsid w:val="00BF66AC"/>
    <w:rsid w:val="00C0545E"/>
    <w:rsid w:val="00C3682E"/>
    <w:rsid w:val="00C603D7"/>
    <w:rsid w:val="00CD32AE"/>
    <w:rsid w:val="00CF79C9"/>
    <w:rsid w:val="00D02AD1"/>
    <w:rsid w:val="00D14BCE"/>
    <w:rsid w:val="00D573E3"/>
    <w:rsid w:val="00D71F3E"/>
    <w:rsid w:val="00DA133E"/>
    <w:rsid w:val="00E12BFE"/>
    <w:rsid w:val="00E20656"/>
    <w:rsid w:val="00E72423"/>
    <w:rsid w:val="00EA0230"/>
    <w:rsid w:val="00EA4190"/>
    <w:rsid w:val="00EA5965"/>
    <w:rsid w:val="00EE4886"/>
    <w:rsid w:val="00F1546D"/>
    <w:rsid w:val="00F35E0D"/>
    <w:rsid w:val="00F51570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E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7E2"/>
    <w:pPr>
      <w:keepNext/>
      <w:ind w:left="2268" w:right="2238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7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447E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47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447E2"/>
    <w:rPr>
      <w:rFonts w:cs="Times New Roman"/>
      <w:vertAlign w:val="superscript"/>
    </w:rPr>
  </w:style>
  <w:style w:type="paragraph" w:customStyle="1" w:styleId="14-15">
    <w:name w:val="текст14-15"/>
    <w:basedOn w:val="Normal"/>
    <w:uiPriority w:val="99"/>
    <w:rsid w:val="008447E2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4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7E2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65F5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5F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65F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11250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Мальчуковская</dc:creator>
  <cp:keywords/>
  <dc:description/>
  <cp:lastModifiedBy>Маевская Маргарита Александровна</cp:lastModifiedBy>
  <cp:revision>3</cp:revision>
  <cp:lastPrinted>2021-06-18T06:50:00Z</cp:lastPrinted>
  <dcterms:created xsi:type="dcterms:W3CDTF">2021-06-18T02:28:00Z</dcterms:created>
  <dcterms:modified xsi:type="dcterms:W3CDTF">2021-06-18T06:50:00Z</dcterms:modified>
</cp:coreProperties>
</file>